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C" w:rsidRDefault="00C8548C" w:rsidP="00AB402C">
      <w:pPr>
        <w:pStyle w:val="Title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rect id="_x0000_s1044" style="position:absolute;left:0;text-align:left;margin-left:-.5pt;margin-top:-21.1pt;width:468pt;height:702.85pt;z-index:-251659776" fillcolor="#974706 [1609]" strokecolor="#0f243e [1615]" strokeweight="3.5pt">
            <v:fill rotate="t" type="gradient"/>
          </v:rect>
        </w:pict>
      </w:r>
      <w:r w:rsidR="004E410E">
        <w:rPr>
          <w:b/>
          <w:sz w:val="56"/>
          <w:szCs w:val="56"/>
        </w:rPr>
        <w:t>2011 Vancouver</w:t>
      </w:r>
      <w:r w:rsidR="00572F2C">
        <w:rPr>
          <w:b/>
          <w:sz w:val="56"/>
          <w:szCs w:val="56"/>
        </w:rPr>
        <w:t>, WA</w:t>
      </w:r>
    </w:p>
    <w:p w:rsidR="001D5373" w:rsidRPr="00B62BBB" w:rsidRDefault="009941FC" w:rsidP="00AB402C">
      <w:pPr>
        <w:pStyle w:val="Title"/>
        <w:rPr>
          <w:b/>
          <w:sz w:val="56"/>
          <w:szCs w:val="56"/>
        </w:rPr>
      </w:pPr>
      <w:r w:rsidRPr="00B62BBB">
        <w:rPr>
          <w:b/>
          <w:sz w:val="56"/>
          <w:szCs w:val="56"/>
        </w:rPr>
        <w:t xml:space="preserve"> Home Run Derby</w:t>
      </w:r>
    </w:p>
    <w:p w:rsidR="00B62BBB" w:rsidRPr="0072117F" w:rsidRDefault="00BD5111" w:rsidP="00BD5111">
      <w:pPr>
        <w:pStyle w:val="Title"/>
        <w:tabs>
          <w:tab w:val="center" w:pos="3712"/>
          <w:tab w:val="right" w:pos="7425"/>
        </w:tabs>
        <w:jc w:val="left"/>
        <w:rPr>
          <w:sz w:val="24"/>
        </w:rPr>
      </w:pPr>
      <w:r w:rsidRPr="0072117F"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1752599</wp:posOffset>
            </wp:positionH>
            <wp:positionV relativeFrom="paragraph">
              <wp:posOffset>35560</wp:posOffset>
            </wp:positionV>
            <wp:extent cx="2423787" cy="2181225"/>
            <wp:effectExtent l="19050" t="0" r="71763" b="47625"/>
            <wp:wrapNone/>
            <wp:docPr id="31" name="Picture 31" descr="j04224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4224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61" cy="218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2117F">
        <w:rPr>
          <w:sz w:val="24"/>
        </w:rPr>
        <w:t xml:space="preserve">   sponsored by</w:t>
      </w:r>
      <w:r>
        <w:rPr>
          <w:sz w:val="76"/>
          <w:szCs w:val="76"/>
        </w:rPr>
        <w:tab/>
      </w:r>
      <w:r>
        <w:rPr>
          <w:sz w:val="76"/>
          <w:szCs w:val="76"/>
        </w:rPr>
        <w:tab/>
        <w:t xml:space="preserve">               </w:t>
      </w:r>
      <w:r>
        <w:rPr>
          <w:sz w:val="22"/>
          <w:szCs w:val="22"/>
        </w:rPr>
        <w:t>Hosted by the</w:t>
      </w:r>
    </w:p>
    <w:p w:rsidR="00B62BBB" w:rsidRDefault="0072117F" w:rsidP="00AB402C">
      <w:pPr>
        <w:pStyle w:val="Title"/>
        <w:rPr>
          <w:sz w:val="76"/>
          <w:szCs w:val="76"/>
        </w:rPr>
      </w:pPr>
      <w:r>
        <w:rPr>
          <w:noProof/>
          <w:sz w:val="76"/>
          <w:szCs w:val="7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1285875</wp:posOffset>
            </wp:positionV>
            <wp:extent cx="663575" cy="619125"/>
            <wp:effectExtent l="19050" t="0" r="3175" b="0"/>
            <wp:wrapSquare wrapText="bothSides"/>
            <wp:docPr id="2" name="Picture 1" descr="d190dae3-9b6b-4211-b489-3b78b2e79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0dae3-9b6b-4211-b489-3b78b2e7976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111">
        <w:rPr>
          <w:noProof/>
          <w:sz w:val="76"/>
          <w:szCs w:val="7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1266825</wp:posOffset>
            </wp:positionV>
            <wp:extent cx="771525" cy="638175"/>
            <wp:effectExtent l="19050" t="0" r="9525" b="0"/>
            <wp:wrapSquare wrapText="bothSides"/>
            <wp:docPr id="4" name="Picture 0" descr="BanditsBase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tsBaseball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11" w:rsidRDefault="00C8548C" w:rsidP="0072117F">
      <w:pPr>
        <w:pStyle w:val="Title"/>
        <w:rPr>
          <w:sz w:val="76"/>
          <w:szCs w:val="76"/>
        </w:rPr>
      </w:pPr>
      <w:r w:rsidRPr="00C8548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9" type="#_x0000_t144" style="position:absolute;left:0;text-align:left;margin-left:343.5pt;margin-top:164.25pt;width:118.5pt;height:21.55pt;z-index:251671552;mso-position-horizontal-relative:margin;mso-position-vertical-relative:margin" fillcolor="black">
            <v:shadow color="#868686"/>
            <v:textpath style="font-family:&quot;Arial Black&quot;;font-size:12pt" fitshape="t" trim="t" string="Vancouver Bandits NWBIL &#10;       semi-pro baseball"/>
            <w10:wrap type="square" anchorx="margin" anchory="margin"/>
          </v:shape>
        </w:pict>
      </w:r>
      <w:r w:rsidRPr="00C8548C">
        <w:rPr>
          <w:noProof/>
        </w:rPr>
        <w:pict>
          <v:shape id="_x0000_s1048" type="#_x0000_t144" style="position:absolute;left:0;text-align:left;margin-left:9pt;margin-top:164.25pt;width:99pt;height:26.25pt;z-index:251669504;mso-position-horizontal-relative:margin;mso-position-vertical-relative:margin" fillcolor="black">
            <v:shadow color="#868686"/>
            <v:textpath style="font-family:&quot;Arial Black&quot;;font-size:12pt" fitshape="t" trim="t" string="Central Vancouver&#10;    Little League"/>
            <w10:wrap type="square" anchorx="margin" anchory="margin"/>
          </v:shape>
        </w:pict>
      </w:r>
    </w:p>
    <w:p w:rsidR="005701CD" w:rsidRDefault="005701CD" w:rsidP="00AB402C">
      <w:pPr>
        <w:pStyle w:val="Title"/>
        <w:rPr>
          <w:sz w:val="76"/>
          <w:szCs w:val="76"/>
        </w:rPr>
      </w:pPr>
    </w:p>
    <w:p w:rsidR="00B62BBB" w:rsidRPr="00C00F8E" w:rsidRDefault="00C8548C" w:rsidP="00AB402C">
      <w:pPr>
        <w:pStyle w:val="Title"/>
        <w:rPr>
          <w:sz w:val="76"/>
          <w:szCs w:val="76"/>
        </w:rPr>
      </w:pPr>
      <w:r w:rsidRPr="00C8548C">
        <w:rPr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1pt;margin-top:342.75pt;width:488.5pt;height:33pt;z-index:251655680;mso-position-horizontal-relative:page;mso-position-vertical-relative:page" filled="f" stroked="f">
            <v:textbox style="mso-next-textbox:#_x0000_s1038">
              <w:txbxContent>
                <w:p w:rsidR="006D2F67" w:rsidRPr="00800616" w:rsidRDefault="00255C77" w:rsidP="00BC690F">
                  <w:pPr>
                    <w:pStyle w:val="ContactInfo"/>
                    <w:rPr>
                      <w:sz w:val="32"/>
                    </w:rPr>
                  </w:pPr>
                  <w:r>
                    <w:rPr>
                      <w:sz w:val="32"/>
                    </w:rPr>
                    <w:t>To sign up</w:t>
                  </w:r>
                  <w:r w:rsidR="004E410E">
                    <w:rPr>
                      <w:sz w:val="32"/>
                    </w:rPr>
                    <w:t xml:space="preserve"> email</w:t>
                  </w:r>
                  <w:r w:rsidR="000C6F0F" w:rsidRPr="00800616">
                    <w:rPr>
                      <w:sz w:val="32"/>
                    </w:rPr>
                    <w:t xml:space="preserve"> – </w:t>
                  </w:r>
                  <w:r w:rsidR="003E5544">
                    <w:rPr>
                      <w:sz w:val="32"/>
                    </w:rPr>
                    <w:t>Jackburns333@gmail.com</w:t>
                  </w:r>
                </w:p>
              </w:txbxContent>
            </v:textbox>
            <w10:wrap anchorx="page" anchory="page"/>
          </v:shape>
        </w:pict>
      </w:r>
      <w:r w:rsidR="00B62BBB">
        <w:rPr>
          <w:sz w:val="76"/>
          <w:szCs w:val="76"/>
        </w:rPr>
        <w:t>March 26</w:t>
      </w:r>
      <w:r w:rsidR="00B62BBB" w:rsidRPr="00B62BBB">
        <w:rPr>
          <w:sz w:val="76"/>
          <w:szCs w:val="76"/>
          <w:vertAlign w:val="superscript"/>
        </w:rPr>
        <w:t>th</w:t>
      </w:r>
      <w:r w:rsidR="00B62BBB">
        <w:rPr>
          <w:sz w:val="76"/>
          <w:szCs w:val="76"/>
        </w:rPr>
        <w:t xml:space="preserve"> 9am</w:t>
      </w:r>
    </w:p>
    <w:p w:rsidR="00D67844" w:rsidRPr="00AB402C" w:rsidRDefault="00C8548C" w:rsidP="00AB402C">
      <w:pPr>
        <w:pStyle w:val="Title"/>
      </w:pPr>
      <w:r>
        <w:rPr>
          <w:noProof/>
        </w:rPr>
        <w:pict>
          <v:shape id="_x0000_s1031" type="#_x0000_t202" style="position:absolute;left:0;text-align:left;margin-left:315.75pt;margin-top:370.5pt;width:270pt;height:396pt;z-index:251663360;mso-position-horizontal-relative:page;mso-position-vertical-relative:page" o:regroupid="3" fillcolor="#974706 [1609]" strokecolor="#0f243e [1615]" strokeweight="4.5pt">
            <v:fill rotate="t" angle="-90" type="gradient"/>
            <v:stroke linestyle="thinThick"/>
            <v:textbox style="mso-next-textbox:#_x0000_s1031" inset=",10.8pt">
              <w:txbxContent>
                <w:p w:rsidR="00894D26" w:rsidRPr="00894D26" w:rsidRDefault="005C4DEE" w:rsidP="00894D26">
                  <w:pPr>
                    <w:pStyle w:val="Features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8:30am C</w:t>
                  </w:r>
                  <w:r w:rsidR="00B62BBB" w:rsidRPr="00894D26">
                    <w:rPr>
                      <w:sz w:val="40"/>
                      <w:szCs w:val="40"/>
                    </w:rPr>
                    <w:t>heck in</w:t>
                  </w:r>
                  <w:r>
                    <w:rPr>
                      <w:sz w:val="40"/>
                      <w:szCs w:val="40"/>
                    </w:rPr>
                    <w:t>. H</w:t>
                  </w:r>
                  <w:r w:rsidR="00894D26" w:rsidRPr="00894D26">
                    <w:rPr>
                      <w:sz w:val="40"/>
                      <w:szCs w:val="40"/>
                    </w:rPr>
                    <w:t>itting order posted</w:t>
                  </w:r>
                </w:p>
                <w:p w:rsidR="00251F8C" w:rsidRPr="0008679C" w:rsidRDefault="00B62BBB" w:rsidP="00251F8C">
                  <w:pPr>
                    <w:pStyle w:val="Features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9am Round 1</w:t>
                  </w:r>
                </w:p>
                <w:p w:rsidR="00251F8C" w:rsidRPr="0008679C" w:rsidRDefault="005C4DEE" w:rsidP="00251F8C">
                  <w:pPr>
                    <w:pStyle w:val="Features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11am S</w:t>
                  </w:r>
                  <w:r w:rsidR="00B62BBB">
                    <w:rPr>
                      <w:sz w:val="40"/>
                      <w:szCs w:val="40"/>
                    </w:rPr>
                    <w:t xml:space="preserve">top for Little league opening ceremonies </w:t>
                  </w:r>
                </w:p>
                <w:p w:rsidR="00251F8C" w:rsidRDefault="00B62BBB" w:rsidP="00251F8C">
                  <w:pPr>
                    <w:pStyle w:val="Features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11:</w:t>
                  </w:r>
                  <w:r w:rsidR="00ED4007">
                    <w:rPr>
                      <w:sz w:val="40"/>
                      <w:szCs w:val="40"/>
                    </w:rPr>
                    <w:t>30</w:t>
                  </w:r>
                  <w:r>
                    <w:rPr>
                      <w:sz w:val="40"/>
                      <w:szCs w:val="40"/>
                    </w:rPr>
                    <w:t xml:space="preserve"> Championship Round</w:t>
                  </w:r>
                </w:p>
                <w:p w:rsidR="00BD5111" w:rsidRDefault="005C4DEE" w:rsidP="00251F8C">
                  <w:pPr>
                    <w:pStyle w:val="Features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12:</w:t>
                  </w:r>
                  <w:r w:rsidR="006918D5">
                    <w:rPr>
                      <w:sz w:val="40"/>
                      <w:szCs w:val="40"/>
                    </w:rPr>
                    <w:t>00</w:t>
                  </w:r>
                  <w:r>
                    <w:rPr>
                      <w:sz w:val="40"/>
                      <w:szCs w:val="40"/>
                    </w:rPr>
                    <w:t xml:space="preserve"> P</w:t>
                  </w:r>
                  <w:r w:rsidR="00BD5111">
                    <w:rPr>
                      <w:sz w:val="40"/>
                      <w:szCs w:val="40"/>
                    </w:rPr>
                    <w:t xml:space="preserve">layers can volunteer to help little league players with </w:t>
                  </w:r>
                  <w:r w:rsidR="00894D26">
                    <w:rPr>
                      <w:sz w:val="40"/>
                      <w:szCs w:val="40"/>
                    </w:rPr>
                    <w:t>their</w:t>
                  </w:r>
                  <w:r w:rsidR="00BD5111">
                    <w:rPr>
                      <w:sz w:val="40"/>
                      <w:szCs w:val="40"/>
                    </w:rPr>
                    <w:t xml:space="preserve"> hit </w:t>
                  </w:r>
                  <w:r>
                    <w:rPr>
                      <w:sz w:val="40"/>
                      <w:szCs w:val="40"/>
                    </w:rPr>
                    <w:t>a</w:t>
                  </w:r>
                  <w:r w:rsidR="00BD5111">
                    <w:rPr>
                      <w:sz w:val="40"/>
                      <w:szCs w:val="40"/>
                    </w:rPr>
                    <w:t xml:space="preserve"> thon</w:t>
                  </w:r>
                </w:p>
                <w:p w:rsidR="00C44C9B" w:rsidRDefault="00C44C9B" w:rsidP="00C44C9B">
                  <w:pPr>
                    <w:pStyle w:val="Features"/>
                    <w:numPr>
                      <w:ilvl w:val="0"/>
                      <w:numId w:val="0"/>
                    </w:numPr>
                    <w:ind w:left="378"/>
                    <w:jc w:val="center"/>
                    <w:rPr>
                      <w:sz w:val="40"/>
                      <w:szCs w:val="40"/>
                    </w:rPr>
                  </w:pPr>
                </w:p>
                <w:p w:rsidR="00260A6B" w:rsidRDefault="00C44C9B" w:rsidP="00260A6B">
                  <w:pPr>
                    <w:pStyle w:val="Features"/>
                    <w:numPr>
                      <w:ilvl w:val="0"/>
                      <w:numId w:val="0"/>
                    </w:numPr>
                    <w:ind w:left="378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Uniforms required</w:t>
                  </w:r>
                </w:p>
                <w:p w:rsidR="00260A6B" w:rsidRDefault="00260A6B" w:rsidP="00260A6B">
                  <w:pPr>
                    <w:pStyle w:val="Features"/>
                    <w:numPr>
                      <w:ilvl w:val="0"/>
                      <w:numId w:val="0"/>
                    </w:numPr>
                    <w:ind w:left="378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Age is 18 and up</w:t>
                  </w:r>
                </w:p>
                <w:p w:rsidR="00894D26" w:rsidRDefault="00894D26" w:rsidP="00894D26">
                  <w:pPr>
                    <w:pStyle w:val="Features"/>
                    <w:numPr>
                      <w:ilvl w:val="0"/>
                      <w:numId w:val="0"/>
                    </w:numPr>
                    <w:ind w:left="378"/>
                    <w:rPr>
                      <w:sz w:val="22"/>
                      <w:szCs w:val="22"/>
                    </w:rPr>
                  </w:pPr>
                  <w:r w:rsidRPr="00894D26">
                    <w:rPr>
                      <w:sz w:val="22"/>
                      <w:szCs w:val="22"/>
                    </w:rPr>
                    <w:t xml:space="preserve">To secure a spot pay online at </w:t>
                  </w:r>
                  <w:r w:rsidRPr="00C44C9B">
                    <w:rPr>
                      <w:sz w:val="24"/>
                      <w:szCs w:val="24"/>
                    </w:rPr>
                    <w:t>www.nwibl.org</w:t>
                  </w:r>
                  <w:r w:rsidRPr="00894D26">
                    <w:rPr>
                      <w:sz w:val="22"/>
                      <w:szCs w:val="22"/>
                    </w:rPr>
                    <w:t xml:space="preserve"> </w:t>
                  </w:r>
                </w:p>
                <w:p w:rsidR="00C44C9B" w:rsidRDefault="00C44C9B" w:rsidP="00C44C9B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C44C9B">
                    <w:rPr>
                      <w:sz w:val="22"/>
                      <w:szCs w:val="22"/>
                    </w:rPr>
                    <w:t>Click on the Vancouver Bandits link.</w:t>
                  </w:r>
                </w:p>
                <w:p w:rsidR="005701CD" w:rsidRDefault="005701CD" w:rsidP="00C44C9B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Contestants must field balls unless on deck or in the hole.</w:t>
                  </w:r>
                </w:p>
                <w:p w:rsidR="00C44C9B" w:rsidRDefault="00C44C9B" w:rsidP="00C44C9B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:rsidR="004E410E" w:rsidRPr="00C44C9B" w:rsidRDefault="004E410E" w:rsidP="00C44C9B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Field is located at </w:t>
                  </w:r>
                  <w:r>
                    <w:rPr>
                      <w:rFonts w:ascii="Arial" w:hAnsi="Arial" w:cs="Arial"/>
                      <w:color w:val="000000"/>
                    </w:rPr>
                    <w:t>5700 East 18th Street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Vancouver, WA 98661 </w:t>
                  </w:r>
                  <w:r w:rsidRPr="004E41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behind the High school</w:t>
                  </w:r>
                </w:p>
                <w:p w:rsidR="0008679C" w:rsidRDefault="0008679C" w:rsidP="0008679C">
                  <w:pPr>
                    <w:pStyle w:val="Features"/>
                    <w:numPr>
                      <w:ilvl w:val="0"/>
                      <w:numId w:val="0"/>
                    </w:numPr>
                    <w:rPr>
                      <w:sz w:val="40"/>
                      <w:szCs w:val="40"/>
                    </w:rPr>
                  </w:pPr>
                </w:p>
                <w:p w:rsidR="0008679C" w:rsidRDefault="0008679C" w:rsidP="0008679C">
                  <w:pPr>
                    <w:pStyle w:val="Features"/>
                    <w:numPr>
                      <w:ilvl w:val="0"/>
                      <w:numId w:val="0"/>
                    </w:numPr>
                    <w:rPr>
                      <w:sz w:val="40"/>
                      <w:szCs w:val="40"/>
                    </w:rPr>
                  </w:pPr>
                </w:p>
                <w:p w:rsidR="0008679C" w:rsidRDefault="0008679C" w:rsidP="0008679C">
                  <w:pPr>
                    <w:pStyle w:val="Features"/>
                    <w:numPr>
                      <w:ilvl w:val="0"/>
                      <w:numId w:val="0"/>
                    </w:numPr>
                    <w:rPr>
                      <w:sz w:val="40"/>
                      <w:szCs w:val="40"/>
                    </w:rPr>
                  </w:pPr>
                </w:p>
                <w:p w:rsidR="0008679C" w:rsidRPr="0008679C" w:rsidRDefault="0008679C" w:rsidP="0008679C">
                  <w:pPr>
                    <w:pStyle w:val="Features"/>
                    <w:numPr>
                      <w:ilvl w:val="0"/>
                      <w:numId w:val="0"/>
                    </w:num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25.25pt;margin-top:370.5pt;width:270pt;height:396pt;z-index:251662336;mso-position-horizontal-relative:page;mso-position-vertical-relative:page" o:regroupid="3" fillcolor="#974706 [1609]" strokecolor="#0f243e [1615]" strokeweight="4.5pt">
            <v:fill rotate="t" angle="-90" type="gradient"/>
            <v:stroke linestyle="thinThick"/>
            <v:textbox style="mso-next-textbox:#_x0000_s1028" inset=",10.8pt,,10.8pt">
              <w:txbxContent>
                <w:p w:rsidR="00B62BBB" w:rsidRPr="00B62BBB" w:rsidRDefault="00B62BBB" w:rsidP="00B62BBB">
                  <w:pPr>
                    <w:pStyle w:val="Features"/>
                    <w:numPr>
                      <w:ilvl w:val="0"/>
                      <w:numId w:val="0"/>
                    </w:numPr>
                    <w:ind w:left="1098"/>
                    <w:rPr>
                      <w:b/>
                      <w:sz w:val="40"/>
                      <w:szCs w:val="40"/>
                    </w:rPr>
                  </w:pPr>
                  <w:r>
                    <w:rPr>
                      <w:sz w:val="76"/>
                      <w:szCs w:val="76"/>
                    </w:rPr>
                    <w:t xml:space="preserve">    </w:t>
                  </w:r>
                  <w:r w:rsidR="00C8548C" w:rsidRPr="00C8548C">
                    <w:rPr>
                      <w:sz w:val="76"/>
                      <w:szCs w:val="7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9.25pt;height:57pt" fillcolor="#fc9">
                        <v:fill r:id="rId9" o:title="White marble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Arial Black&quot;;font-size:20pt;v-text-kern:t" trim="t" fitpath="t" string="$25&#10;Entry"/>
                      </v:shape>
                    </w:pict>
                  </w:r>
                </w:p>
                <w:p w:rsidR="00B62BBB" w:rsidRDefault="00B62BBB" w:rsidP="003E5544">
                  <w:pPr>
                    <w:pStyle w:val="Features"/>
                    <w:numPr>
                      <w:ilvl w:val="0"/>
                      <w:numId w:val="1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Winner Takes Half of the </w:t>
                  </w:r>
                  <w:r w:rsidR="00894D26">
                    <w:rPr>
                      <w:b/>
                      <w:sz w:val="40"/>
                      <w:szCs w:val="40"/>
                    </w:rPr>
                    <w:t>Entry fees</w:t>
                  </w:r>
                  <w:r w:rsidR="00BD5111">
                    <w:rPr>
                      <w:b/>
                      <w:sz w:val="40"/>
                      <w:szCs w:val="40"/>
                    </w:rPr>
                    <w:t>!</w:t>
                  </w:r>
                </w:p>
                <w:p w:rsidR="00B62BBB" w:rsidRPr="00B62BBB" w:rsidRDefault="00BD5111" w:rsidP="00B62BBB">
                  <w:pPr>
                    <w:pStyle w:val="Features"/>
                    <w:numPr>
                      <w:ilvl w:val="0"/>
                      <w:numId w:val="1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Wood bat, </w:t>
                  </w:r>
                  <w:r w:rsidR="003E5544">
                    <w:rPr>
                      <w:b/>
                      <w:sz w:val="40"/>
                      <w:szCs w:val="40"/>
                    </w:rPr>
                    <w:t>Each Player gets 10 outs</w:t>
                  </w:r>
                </w:p>
                <w:p w:rsidR="003E5544" w:rsidRDefault="003E5544" w:rsidP="003E5544">
                  <w:pPr>
                    <w:pStyle w:val="Features"/>
                    <w:numPr>
                      <w:ilvl w:val="0"/>
                      <w:numId w:val="1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Top 4 hitter</w:t>
                  </w:r>
                  <w:r w:rsidR="002E3FFA">
                    <w:rPr>
                      <w:b/>
                      <w:sz w:val="40"/>
                      <w:szCs w:val="40"/>
                    </w:rPr>
                    <w:t>s</w:t>
                  </w:r>
                  <w:r>
                    <w:rPr>
                      <w:b/>
                      <w:sz w:val="40"/>
                      <w:szCs w:val="40"/>
                    </w:rPr>
                    <w:t xml:space="preserve"> advance to the 2</w:t>
                  </w:r>
                  <w:r w:rsidRPr="003E5544"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b/>
                      <w:sz w:val="40"/>
                      <w:szCs w:val="40"/>
                    </w:rPr>
                    <w:t xml:space="preserve"> round</w:t>
                  </w:r>
                </w:p>
                <w:p w:rsidR="003E5544" w:rsidRDefault="003E5544" w:rsidP="003E5544">
                  <w:pPr>
                    <w:pStyle w:val="Features"/>
                    <w:numPr>
                      <w:ilvl w:val="0"/>
                      <w:numId w:val="1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The winner is decided by who hits the most homeruns in round 2</w:t>
                  </w:r>
                </w:p>
                <w:p w:rsidR="003E5544" w:rsidRDefault="003E5544" w:rsidP="00B62BBB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An out is registered when a player swings at a pitch and does not hit a home run. A ball hit over the fence must be fair to count as a home run.</w:t>
                  </w:r>
                </w:p>
                <w:p w:rsidR="003E5544" w:rsidRDefault="003E5544" w:rsidP="003E5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E5544" w:rsidRDefault="003E5544" w:rsidP="003E554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Tie breakers will be decided with a 3 out tie breaker round. After 2 tie breaker rounds the longest hit ball will decide the tie breaker.</w:t>
                  </w:r>
                </w:p>
                <w:p w:rsidR="00251F8C" w:rsidRPr="00251F8C" w:rsidRDefault="00251F8C" w:rsidP="0008679C">
                  <w:pPr>
                    <w:pStyle w:val="Features"/>
                    <w:numPr>
                      <w:ilvl w:val="0"/>
                      <w:numId w:val="0"/>
                    </w:numPr>
                    <w:ind w:left="90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251F8C" w:rsidRPr="00251F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67844" w:rsidRPr="00AB402C" w:rsidSect="006D2F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61.25pt" o:bullet="t">
        <v:imagedata r:id="rId1" o:title="j0384687"/>
      </v:shape>
    </w:pict>
  </w:numPicBullet>
  <w:abstractNum w:abstractNumId="0">
    <w:nsid w:val="FFFFFF80"/>
    <w:multiLevelType w:val="singleLevel"/>
    <w:tmpl w:val="F9280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AFA3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B7A6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AA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48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692B73"/>
    <w:multiLevelType w:val="multilevel"/>
    <w:tmpl w:val="BB4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109EF"/>
    <w:multiLevelType w:val="hybridMultilevel"/>
    <w:tmpl w:val="6F6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251143"/>
    <w:multiLevelType w:val="hybridMultilevel"/>
    <w:tmpl w:val="F0463B58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4AD476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0B90F51"/>
    <w:multiLevelType w:val="hybridMultilevel"/>
    <w:tmpl w:val="D92AB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7D2ABC"/>
    <w:multiLevelType w:val="hybridMultilevel"/>
    <w:tmpl w:val="4D8EA5D2"/>
    <w:lvl w:ilvl="0" w:tplc="51743874">
      <w:start w:val="1"/>
      <w:numFmt w:val="bullet"/>
      <w:pStyle w:val="Features"/>
      <w:lvlText w:val=""/>
      <w:lvlPicBulletId w:val="0"/>
      <w:lvlJc w:val="center"/>
      <w:pPr>
        <w:tabs>
          <w:tab w:val="num" w:pos="378"/>
        </w:tabs>
        <w:ind w:left="37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5417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C931F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9941FC"/>
    <w:rsid w:val="000364BE"/>
    <w:rsid w:val="00040155"/>
    <w:rsid w:val="00044353"/>
    <w:rsid w:val="0008679C"/>
    <w:rsid w:val="000C6F0F"/>
    <w:rsid w:val="00154BAE"/>
    <w:rsid w:val="00181F64"/>
    <w:rsid w:val="001D5373"/>
    <w:rsid w:val="00251F8C"/>
    <w:rsid w:val="00255C77"/>
    <w:rsid w:val="00260A6B"/>
    <w:rsid w:val="002B441C"/>
    <w:rsid w:val="002E3FFA"/>
    <w:rsid w:val="0039477B"/>
    <w:rsid w:val="003A0F61"/>
    <w:rsid w:val="003A1685"/>
    <w:rsid w:val="003A34CC"/>
    <w:rsid w:val="003B5C69"/>
    <w:rsid w:val="003D2E38"/>
    <w:rsid w:val="003E5544"/>
    <w:rsid w:val="003E6A32"/>
    <w:rsid w:val="00450603"/>
    <w:rsid w:val="004C4792"/>
    <w:rsid w:val="004E410E"/>
    <w:rsid w:val="004F4454"/>
    <w:rsid w:val="00513696"/>
    <w:rsid w:val="005701CD"/>
    <w:rsid w:val="00572F2C"/>
    <w:rsid w:val="0059042B"/>
    <w:rsid w:val="005C4DEE"/>
    <w:rsid w:val="005F3829"/>
    <w:rsid w:val="005F6482"/>
    <w:rsid w:val="00645868"/>
    <w:rsid w:val="006918D5"/>
    <w:rsid w:val="006D2F67"/>
    <w:rsid w:val="0072117F"/>
    <w:rsid w:val="00755695"/>
    <w:rsid w:val="00785936"/>
    <w:rsid w:val="007D40D8"/>
    <w:rsid w:val="00800616"/>
    <w:rsid w:val="00894D26"/>
    <w:rsid w:val="008E1FBD"/>
    <w:rsid w:val="009017AF"/>
    <w:rsid w:val="00901978"/>
    <w:rsid w:val="009156AD"/>
    <w:rsid w:val="009941FC"/>
    <w:rsid w:val="009A392F"/>
    <w:rsid w:val="009B4FB9"/>
    <w:rsid w:val="009B7180"/>
    <w:rsid w:val="009D1BE2"/>
    <w:rsid w:val="00A14ED8"/>
    <w:rsid w:val="00A3520C"/>
    <w:rsid w:val="00AB402C"/>
    <w:rsid w:val="00AD28D6"/>
    <w:rsid w:val="00B3457F"/>
    <w:rsid w:val="00B62BBB"/>
    <w:rsid w:val="00B94512"/>
    <w:rsid w:val="00BC690F"/>
    <w:rsid w:val="00BD5111"/>
    <w:rsid w:val="00C00F8E"/>
    <w:rsid w:val="00C44C9B"/>
    <w:rsid w:val="00C53CE4"/>
    <w:rsid w:val="00C67D25"/>
    <w:rsid w:val="00C8548C"/>
    <w:rsid w:val="00CA0395"/>
    <w:rsid w:val="00D67844"/>
    <w:rsid w:val="00D90917"/>
    <w:rsid w:val="00DD495E"/>
    <w:rsid w:val="00DF0B39"/>
    <w:rsid w:val="00E05758"/>
    <w:rsid w:val="00E426A9"/>
    <w:rsid w:val="00E43799"/>
    <w:rsid w:val="00ED4007"/>
    <w:rsid w:val="00EF77B5"/>
    <w:rsid w:val="00F33B62"/>
    <w:rsid w:val="00F60C3C"/>
    <w:rsid w:val="00F6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00,#930,#663,#777,#f0ebdc,#aaa07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917"/>
    <w:pPr>
      <w:jc w:val="center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B4FB9"/>
    <w:pPr>
      <w:spacing w:before="120" w:after="120"/>
      <w:jc w:val="left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755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F64"/>
    <w:pPr>
      <w:outlineLvl w:val="2"/>
    </w:pPr>
    <w:rPr>
      <w:rFonts w:ascii="Arial Black" w:hAnsi="Arial Black"/>
      <w:color w:val="993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s">
    <w:name w:val="Features"/>
    <w:basedOn w:val="Normal"/>
    <w:rsid w:val="009B4FB9"/>
    <w:pPr>
      <w:numPr>
        <w:numId w:val="1"/>
      </w:numPr>
      <w:spacing w:before="60"/>
      <w:jc w:val="left"/>
    </w:pPr>
    <w:rPr>
      <w:rFonts w:cs="Arial"/>
      <w:spacing w:val="4"/>
      <w:sz w:val="23"/>
      <w:szCs w:val="28"/>
    </w:rPr>
  </w:style>
  <w:style w:type="paragraph" w:customStyle="1" w:styleId="ContactInfo">
    <w:name w:val="Contact Info"/>
    <w:basedOn w:val="Heading3"/>
    <w:rsid w:val="00BC690F"/>
    <w:rPr>
      <w:color w:val="auto"/>
      <w:sz w:val="40"/>
    </w:rPr>
  </w:style>
  <w:style w:type="paragraph" w:styleId="BalloonText">
    <w:name w:val="Balloon Text"/>
    <w:basedOn w:val="Normal"/>
    <w:semiHidden/>
    <w:rsid w:val="00D909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B402C"/>
    <w:rPr>
      <w:rFonts w:ascii="Arial Black" w:hAnsi="Arial Black"/>
      <w:color w:val="993300"/>
      <w:sz w:val="80"/>
    </w:rPr>
  </w:style>
  <w:style w:type="paragraph" w:styleId="NoSpacing">
    <w:name w:val="No Spacing"/>
    <w:uiPriority w:val="1"/>
    <w:qFormat/>
    <w:rsid w:val="00C44C9B"/>
    <w:pPr>
      <w:jc w:val="center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TP0300003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D8EEA4-FFE7-4225-B05B-2F50D7894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TP030000323</Template>
  <TotalTime>3</TotalTime>
  <Pages>1</Pages>
  <Words>20</Words>
  <Characters>90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burns</dc:creator>
  <cp:lastModifiedBy> </cp:lastModifiedBy>
  <cp:revision>2</cp:revision>
  <cp:lastPrinted>2011-03-07T01:46:00Z</cp:lastPrinted>
  <dcterms:created xsi:type="dcterms:W3CDTF">2011-03-09T01:20:00Z</dcterms:created>
  <dcterms:modified xsi:type="dcterms:W3CDTF">2011-03-09T01:20:00Z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TC300003239990</vt:lpwstr>
  </property>
</Properties>
</file>